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8F05B8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05pt;margin-top:0;width:213.55pt;height:2in;z-index:251655168" stroked="f">
            <v:textbox style="mso-next-textbox:#_x0000_s1028">
              <w:txbxContent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الكوفة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الزراعة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البستنة وهندسة الحدائق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مشتاق طالب حمادي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9C6EEE" w:rsidRPr="004A7D3C" w:rsidRDefault="009C6EEE" w:rsidP="009C6EE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</w:t>
                  </w:r>
                </w:p>
                <w:p w:rsidR="004A7D3C" w:rsidRPr="009C6EEE" w:rsidRDefault="009C6EEE" w:rsidP="009C6EEE">
                  <w:pPr>
                    <w:rPr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قسم البستنة وهندسة الحدائق</w:t>
                  </w:r>
                </w:p>
              </w:txbxContent>
            </v:textbox>
            <w10:wrap type="square"/>
          </v:shape>
        </w:pict>
      </w:r>
      <w:r w:rsidR="00995DF9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الوصف: 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7" type="#_x0000_t202" style="position:absolute;left:0;text-align:left;margin-left:333pt;margin-top:0;width:189pt;height:2in;z-index:251654144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9C6EE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مشتاق طالب حمادي الزرفي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Default="00995DF9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Mushtaq.alzurfi@uokufa.edu.iq</w:t>
            </w:r>
          </w:p>
          <w:p w:rsidR="00BA2807" w:rsidRPr="00384B08" w:rsidRDefault="00BA2807" w:rsidP="00124165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Mushtak_2008@yahoo.com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9C6EE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هندسة الحدائق العملي 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9C6EE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الفصل الخريفي 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9C6EE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تهدف الى تعليم الطالب ومعرفة كيفية تصميم الحدائق وتنسيقها وكذلك معرفة التصميم الملائم للمنطقة المراد انشاء الحديقة عليها واختيارالانواع النباتية الملائمة لتصميم الحديقة 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9C6EE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دراسة الحدائق العامة والخاصة والمنزلية والمنتزهات وكذلك دراسة الحدائق الهندسية والطبيعية والمختلطة والتصميم الحر (الحديث)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BC653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الزينة وهندسة الحدائق للدكتور محسن خلف محمود والدكتور سامي كريم محمد امين 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A97F6C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هندسة الحدائق وتنسيقها للدكتورالشيخ عوض والمهندسة أميرة كامل </w:t>
            </w: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95DF9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2" name="صورة 1" descr="الوصف: 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5B8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8F05B8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1423"/>
        <w:gridCol w:w="3828"/>
        <w:gridCol w:w="1809"/>
      </w:tblGrid>
      <w:tr w:rsidR="00FD0224" w:rsidRPr="00384B08" w:rsidTr="00942931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3828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28/9/2014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تأطير فضاء لوحة </w:t>
            </w:r>
            <w:r>
              <w:rPr>
                <w:b/>
                <w:bCs/>
                <w:lang w:bidi="ar-IQ"/>
              </w:rPr>
              <w:t>A3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مع قائمة الرموز والمصطلحات الخاصة بالحديقة 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5/10/2014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تطبيق رسم الاشكال الهندسية على الارض (الزوايا ،تنصيف الزوايا،الخطوط المستقيمة) 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12/10/2014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الاشكال (المربع، المستطيل، السداسي ، الخماسي،البيضوي)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19//201410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رسم الخطوط المنحنية 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26/10/2014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مخطط الحديقة المنزلية نموذجية (تعلم استخدام مقياس الرسم والاتجاهات والرموز 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2/11/2014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تصغير وتكبير الخرائط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9/11/2014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لبعض الحدائق والمنتزهات (المصمة ،المنفذة)من خلال الافلام والصور والمعارض الخاصة بالحدائق 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16/11/2014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اختيار نموذج حديقة في الكلية والقيام بتخطيطها مع رسمها ووضع التصاميم لها على شكل </w:t>
            </w:r>
            <w:r>
              <w:rPr>
                <w:b/>
                <w:bCs/>
              </w:rPr>
              <w:t>Plan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(مخطط ذو بعدين </w:t>
            </w:r>
            <w:r>
              <w:rPr>
                <w:b/>
                <w:bCs/>
                <w:lang w:bidi="ar-IQ"/>
              </w:rPr>
              <w:t>2D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23/11/2014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056438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دراسة برنامج التصميم بالحاسوب 2003</w:t>
            </w:r>
            <w:r w:rsidR="00191DB2">
              <w:rPr>
                <w:b/>
                <w:bCs/>
                <w:lang w:bidi="ar-IQ"/>
              </w:rPr>
              <w:t>Broad Band V.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30/11/2014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191DB2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برنامج التصميم بالحاسوب 2003</w:t>
            </w:r>
            <w:r>
              <w:rPr>
                <w:b/>
                <w:bCs/>
                <w:lang w:bidi="ar-IQ"/>
              </w:rPr>
              <w:t>Broad Band V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7/12/2014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برنامج التصميم بالحاسوب 2003</w:t>
            </w:r>
            <w:r>
              <w:rPr>
                <w:b/>
                <w:bCs/>
                <w:lang w:bidi="ar-IQ"/>
              </w:rPr>
              <w:t>Broad Band V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14/12/2014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زيارة الى احد المنتزهات والحدائق العامة 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21/12/2014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نشاطات وتصاميم الطلبة (معرض تصميم وتنسيق الحدائق)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28/12/2014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نشاطات وتصاميم الطلبة (معرض تصميم وتنسيق الحدائق)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50550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4/12/2014</w:t>
            </w: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191D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نشاطات وتصاميم الطلبة (معرض تصميم وتنسيق الحدائق)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942931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3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عطلة نصف السنة</w:t>
            </w:r>
          </w:p>
        </w:tc>
      </w:tr>
      <w:tr w:rsidR="005C2DDA" w:rsidRPr="00E25819" w:rsidTr="00942931">
        <w:tc>
          <w:tcPr>
            <w:tcW w:w="898" w:type="dxa"/>
          </w:tcPr>
          <w:p w:rsidR="005C2DDA" w:rsidRPr="00384B08" w:rsidRDefault="005C2D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5C2DDA" w:rsidRPr="00384B08" w:rsidRDefault="005C2D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3" w:type="dxa"/>
          </w:tcPr>
          <w:p w:rsidR="005C2DDA" w:rsidRPr="00384B08" w:rsidRDefault="005C2D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5C2DDA" w:rsidRPr="00384B08" w:rsidRDefault="005C2DDA" w:rsidP="002C0D1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C2DDA" w:rsidRPr="00384B08" w:rsidRDefault="005C2DDA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B6067" w:rsidRPr="002D3FF6" w:rsidRDefault="009B6067" w:rsidP="00757D01">
      <w:pPr>
        <w:bidi w:val="0"/>
        <w:jc w:val="right"/>
        <w:rPr>
          <w:rFonts w:cs="Simplified Arabic"/>
          <w:b/>
          <w:bCs/>
          <w:lang w:bidi="ar-IQ"/>
        </w:rPr>
      </w:pP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9C6EEE"/>
    <w:rsid w:val="00024C5E"/>
    <w:rsid w:val="00047226"/>
    <w:rsid w:val="00056438"/>
    <w:rsid w:val="000C50E7"/>
    <w:rsid w:val="00124165"/>
    <w:rsid w:val="00131628"/>
    <w:rsid w:val="00175556"/>
    <w:rsid w:val="00191DB2"/>
    <w:rsid w:val="001D1221"/>
    <w:rsid w:val="00213CA0"/>
    <w:rsid w:val="002566BA"/>
    <w:rsid w:val="00282F65"/>
    <w:rsid w:val="002C0D15"/>
    <w:rsid w:val="002D3FF6"/>
    <w:rsid w:val="003032A0"/>
    <w:rsid w:val="00384B08"/>
    <w:rsid w:val="00422FDF"/>
    <w:rsid w:val="004332CE"/>
    <w:rsid w:val="00457A4B"/>
    <w:rsid w:val="0047594F"/>
    <w:rsid w:val="00475AEA"/>
    <w:rsid w:val="004A7D3C"/>
    <w:rsid w:val="00505508"/>
    <w:rsid w:val="00562A4A"/>
    <w:rsid w:val="005C2DDA"/>
    <w:rsid w:val="00621356"/>
    <w:rsid w:val="006228F7"/>
    <w:rsid w:val="006404A6"/>
    <w:rsid w:val="006B776F"/>
    <w:rsid w:val="006B7B4D"/>
    <w:rsid w:val="006D4A36"/>
    <w:rsid w:val="00757D01"/>
    <w:rsid w:val="00760B71"/>
    <w:rsid w:val="00786613"/>
    <w:rsid w:val="007906E9"/>
    <w:rsid w:val="00802A1E"/>
    <w:rsid w:val="00814E51"/>
    <w:rsid w:val="008202A4"/>
    <w:rsid w:val="00861651"/>
    <w:rsid w:val="008C4BAF"/>
    <w:rsid w:val="008F05B8"/>
    <w:rsid w:val="00942931"/>
    <w:rsid w:val="009457F3"/>
    <w:rsid w:val="00947A77"/>
    <w:rsid w:val="00995DF9"/>
    <w:rsid w:val="009B6067"/>
    <w:rsid w:val="009C6EEE"/>
    <w:rsid w:val="009D25E5"/>
    <w:rsid w:val="00A1380C"/>
    <w:rsid w:val="00A14537"/>
    <w:rsid w:val="00A8213B"/>
    <w:rsid w:val="00A82BB4"/>
    <w:rsid w:val="00A97F6C"/>
    <w:rsid w:val="00AE36CF"/>
    <w:rsid w:val="00B86234"/>
    <w:rsid w:val="00BA2807"/>
    <w:rsid w:val="00BC3D6A"/>
    <w:rsid w:val="00BC6536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25819"/>
    <w:rsid w:val="00EA15D2"/>
    <w:rsid w:val="00EB38F5"/>
    <w:rsid w:val="00EC137E"/>
    <w:rsid w:val="00EC4B31"/>
    <w:rsid w:val="00F53FC5"/>
    <w:rsid w:val="00F62A56"/>
    <w:rsid w:val="00FA6113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5C2D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5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bit\Desktop\&#1582;&#1591;&#1577;%20&#1583;&#1585;&#1575;&#1587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خطة دراسية</Template>
  <TotalTime>59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2084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</dc:creator>
  <cp:lastModifiedBy>Orbit</cp:lastModifiedBy>
  <cp:revision>8</cp:revision>
  <cp:lastPrinted>2010-09-26T09:25:00Z</cp:lastPrinted>
  <dcterms:created xsi:type="dcterms:W3CDTF">2007-10-14T17:22:00Z</dcterms:created>
  <dcterms:modified xsi:type="dcterms:W3CDTF">2015-02-21T16:52:00Z</dcterms:modified>
</cp:coreProperties>
</file>